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7987" w14:textId="77777777" w:rsidR="00C6473B" w:rsidRPr="00A6472E" w:rsidRDefault="00C6473B" w:rsidP="00954D62">
      <w:pPr>
        <w:pStyle w:val="Ttul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  <w:lang w:val="es-ES"/>
        </w:rPr>
      </w:pPr>
      <w:bookmarkStart w:id="0" w:name="_GoBack"/>
      <w:bookmarkEnd w:id="0"/>
      <w:r w:rsidRPr="00A6472E">
        <w:rPr>
          <w:rFonts w:ascii="Times New Roman" w:hAnsi="Times New Roman" w:cs="Times New Roman"/>
          <w:b/>
          <w:noProof/>
          <w:color w:val="000000"/>
          <w:sz w:val="28"/>
          <w:szCs w:val="24"/>
          <w:lang w:val="es-ES"/>
        </w:rPr>
        <w:t>Norma Editorial</w:t>
      </w:r>
    </w:p>
    <w:p w14:paraId="4D57AA9B" w14:textId="77777777" w:rsidR="005C1C8D" w:rsidRDefault="005C1C8D" w:rsidP="0095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9D01BDE" w14:textId="756C0DBB" w:rsidR="00C6473B" w:rsidRPr="00A6472E" w:rsidRDefault="00C6473B" w:rsidP="0095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6472E">
        <w:rPr>
          <w:rFonts w:ascii="Times New Roman" w:hAnsi="Times New Roman" w:cs="Times New Roman"/>
          <w:sz w:val="24"/>
          <w:szCs w:val="24"/>
          <w:lang w:val="es-ES"/>
        </w:rPr>
        <w:t>Artículo Científico</w:t>
      </w:r>
    </w:p>
    <w:p w14:paraId="5E261121" w14:textId="77777777" w:rsidR="005C1C8D" w:rsidRDefault="005C1C8D" w:rsidP="00954D62">
      <w:pPr>
        <w:pStyle w:val="Ttulo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2FC9D5D0" w14:textId="5D77F605" w:rsidR="006E16C9" w:rsidRDefault="006E16C9" w:rsidP="00CA35CC">
      <w:pPr>
        <w:pStyle w:val="Ttulo"/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Las contribuciones deben presentarse en archivo electrónico en </w:t>
      </w:r>
      <w:r w:rsidRPr="006E16C9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formato Word versión 20</w:t>
      </w:r>
      <w:r w:rsidR="008A055B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13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o superior. La extensión </w:t>
      </w:r>
      <w:r w:rsidR="002F5D77" w:rsidRPr="002F5D77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no deberá</w:t>
      </w:r>
      <w:r w:rsidR="002F5D77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esceder </w:t>
      </w:r>
      <w:r w:rsidR="002F5D77" w:rsidRPr="002F5D77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de 7 cuartillas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, a doble espacio y </w:t>
      </w:r>
      <w:r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con márgenes </w:t>
      </w:r>
      <w:r w:rsidR="00C6473B"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superior e inferior </w:t>
      </w:r>
      <w:r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de 2.5 cm y de 3 cm </w:t>
      </w:r>
      <w:r w:rsidR="00C6473B"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a la i</w:t>
      </w:r>
      <w:r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zquierda y </w:t>
      </w:r>
      <w:r w:rsidR="00C6473B"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a la d</w:t>
      </w:r>
      <w:r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erecha..</w:t>
      </w:r>
    </w:p>
    <w:p w14:paraId="6D1C4EF2" w14:textId="77777777" w:rsidR="006E16C9" w:rsidRDefault="006E16C9" w:rsidP="00CA35CC">
      <w:pPr>
        <w:pStyle w:val="Ttulo"/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20D9791" w14:textId="0EEA6C14" w:rsidR="002D43DF" w:rsidRDefault="002D43DF" w:rsidP="00CA35CC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A27376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Título breve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</w:t>
      </w:r>
      <w:r w:rsidRPr="002F5D77">
        <w:rPr>
          <w:rFonts w:ascii="Times New Roman" w:hAnsi="Times New Roman" w:cs="Times New Roman"/>
          <w:noProof/>
          <w:color w:val="auto"/>
          <w:sz w:val="24"/>
          <w:szCs w:val="24"/>
          <w:lang w:val="es-ES"/>
        </w:rPr>
        <w:t>(</w:t>
      </w:r>
      <w:r w:rsidR="00D7307B" w:rsidRPr="002F5D77">
        <w:rPr>
          <w:rFonts w:ascii="Times New Roman" w:hAnsi="Times New Roman" w:cs="Times New Roman"/>
          <w:noProof/>
          <w:color w:val="auto"/>
          <w:sz w:val="24"/>
          <w:szCs w:val="24"/>
          <w:lang w:val="es-ES"/>
        </w:rPr>
        <w:t>máximo 15</w:t>
      </w:r>
      <w:r w:rsidRPr="002F5D77">
        <w:rPr>
          <w:rFonts w:ascii="Times New Roman" w:hAnsi="Times New Roman" w:cs="Times New Roman"/>
          <w:noProof/>
          <w:color w:val="auto"/>
          <w:sz w:val="24"/>
          <w:szCs w:val="24"/>
          <w:lang w:val="es-ES"/>
        </w:rPr>
        <w:t xml:space="preserve"> palabras) y 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congruente con el texto presentado. Los nombres científicos se incluirán sólo para especies poco comunes o cuando sea indispensable</w:t>
      </w:r>
      <w:r w:rsidR="00C6473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.</w:t>
      </w:r>
      <w:r w:rsid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Las </w:t>
      </w:r>
      <w:r w:rsidR="00D7307B" w:rsidRP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palabras</w:t>
      </w:r>
      <w:r w:rsid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deberán escribirse</w:t>
      </w:r>
      <w:r w:rsidR="00D7307B" w:rsidRP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en mayúsculas, negritas y centrado, letra </w:t>
      </w:r>
      <w:r w:rsidR="00D7307B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Times New Roman</w:t>
      </w:r>
      <w:r w:rsidR="00D7307B" w:rsidRP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,</w:t>
      </w:r>
      <w:r w:rsid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tamaño 14</w:t>
      </w:r>
      <w:r w:rsidR="00D7307B" w:rsidRP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pts, interlineado sencillo. </w:t>
      </w:r>
      <w:r w:rsidR="00D7307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</w:t>
      </w:r>
    </w:p>
    <w:p w14:paraId="0E7C870C" w14:textId="77777777" w:rsidR="002D43DF" w:rsidRPr="00B242A2" w:rsidRDefault="002D43DF" w:rsidP="00CA3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A558417" w14:textId="4E11E563" w:rsidR="002D43DF" w:rsidRDefault="002D43DF" w:rsidP="00CA35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822AB">
        <w:rPr>
          <w:rFonts w:ascii="Times New Roman" w:hAnsi="Times New Roman" w:cs="Times New Roman"/>
          <w:b/>
          <w:sz w:val="24"/>
          <w:szCs w:val="24"/>
          <w:lang w:val="es-MX"/>
        </w:rPr>
        <w:t>Nombre de los autores</w:t>
      </w:r>
      <w:r w:rsidRPr="00F822AB">
        <w:rPr>
          <w:rFonts w:ascii="Times New Roman" w:hAnsi="Times New Roman" w:cs="Times New Roman"/>
          <w:sz w:val="24"/>
          <w:szCs w:val="24"/>
          <w:lang w:val="es-MX"/>
        </w:rPr>
        <w:t xml:space="preserve"> (sin grado académico</w:t>
      </w:r>
      <w:r w:rsidR="008A055B" w:rsidRPr="00F822AB">
        <w:rPr>
          <w:rFonts w:ascii="Times New Roman" w:hAnsi="Times New Roman" w:cs="Times New Roman"/>
          <w:sz w:val="24"/>
          <w:szCs w:val="24"/>
          <w:lang w:val="es-MX"/>
        </w:rPr>
        <w:t xml:space="preserve"> e iniciando por apellido</w:t>
      </w:r>
      <w:r w:rsidR="006E16C9" w:rsidRPr="00F822AB"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r w:rsidRPr="00F822AB"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="00B17348" w:rsidRPr="00F822AB">
        <w:rPr>
          <w:rFonts w:ascii="Times New Roman" w:hAnsi="Times New Roman" w:cs="Times New Roman"/>
          <w:b/>
          <w:sz w:val="24"/>
          <w:szCs w:val="24"/>
          <w:lang w:val="es-MX"/>
        </w:rPr>
        <w:t xml:space="preserve">institución </w:t>
      </w:r>
      <w:r w:rsidR="00C6473B" w:rsidRPr="00F822AB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F822AB">
        <w:rPr>
          <w:rFonts w:ascii="Times New Roman" w:hAnsi="Times New Roman" w:cs="Times New Roman"/>
          <w:sz w:val="24"/>
          <w:szCs w:val="24"/>
          <w:lang w:val="es-MX"/>
        </w:rPr>
        <w:t>sin abreviar)</w:t>
      </w:r>
      <w:r w:rsidR="00C6473B" w:rsidRPr="00F822AB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2F5D77" w:rsidRPr="00F822AB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Se anotarán inmediatamente debajo del título, iniciando por apellido paterno, apellido materno y nombre(s). Centrado, en mayúsculas y minúsculas, se escribirá con letra </w:t>
      </w:r>
      <w:r w:rsidR="00EC77D0" w:rsidRPr="00F822AB">
        <w:rPr>
          <w:rFonts w:ascii="Times New Roman" w:hAnsi="Times New Roman" w:cs="Times New Roman"/>
          <w:noProof/>
          <w:sz w:val="24"/>
          <w:szCs w:val="24"/>
          <w:lang w:val="es-ES"/>
        </w:rPr>
        <w:t>Times New Roman</w:t>
      </w:r>
      <w:r w:rsidR="002F5D77" w:rsidRPr="00F822AB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tamaño 11 pts, interlineado sencillo. </w:t>
      </w:r>
      <w:r w:rsidR="00EC77D0" w:rsidRPr="00F822AB">
        <w:rPr>
          <w:rFonts w:ascii="Times New Roman" w:hAnsi="Times New Roman" w:cs="Times New Roman"/>
          <w:noProof/>
          <w:sz w:val="24"/>
          <w:szCs w:val="24"/>
          <w:lang w:val="es-ES"/>
        </w:rPr>
        <w:t>Anotar el correo del autor de correspondencia</w:t>
      </w:r>
      <w:r w:rsidR="002F5D77" w:rsidRPr="00F822AB">
        <w:rPr>
          <w:rFonts w:ascii="Times New Roman" w:hAnsi="Times New Roman" w:cs="Times New Roman"/>
          <w:noProof/>
          <w:sz w:val="24"/>
          <w:szCs w:val="24"/>
          <w:lang w:val="es-ES"/>
        </w:rPr>
        <w:t>. Se deberá identificar por medio de superíndices numerados, la institución de procedencia de cada autor en caso de que exista más de una.</w:t>
      </w:r>
    </w:p>
    <w:p w14:paraId="72E9D180" w14:textId="77777777" w:rsidR="00954D62" w:rsidRPr="00F822AB" w:rsidRDefault="00954D62" w:rsidP="00CA3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DB9510E" w14:textId="2C704568" w:rsidR="006E16C9" w:rsidRDefault="006E16C9" w:rsidP="00CA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/>
        </w:rPr>
      </w:pPr>
      <w:r w:rsidRPr="00F822AB">
        <w:rPr>
          <w:rFonts w:ascii="Times New Roman" w:hAnsi="Times New Roman" w:cs="Times New Roman"/>
          <w:sz w:val="24"/>
          <w:szCs w:val="24"/>
          <w:lang w:val="es-MX"/>
        </w:rPr>
        <w:t xml:space="preserve">Ejemplo: </w:t>
      </w:r>
      <w:proofErr w:type="spellStart"/>
      <w:r w:rsidRPr="00F822AB">
        <w:rPr>
          <w:rFonts w:ascii="Times New Roman" w:eastAsia="Times New Roman" w:hAnsi="Times New Roman" w:cs="Times New Roman"/>
          <w:sz w:val="24"/>
          <w:szCs w:val="24"/>
          <w:lang w:val="es-MX"/>
        </w:rPr>
        <w:t>Gónzalez</w:t>
      </w:r>
      <w:proofErr w:type="spellEnd"/>
      <w:r w:rsidRPr="00F822A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Cruz, </w:t>
      </w:r>
      <w:proofErr w:type="spellStart"/>
      <w:r w:rsidRPr="00F822AB">
        <w:rPr>
          <w:rFonts w:ascii="Times New Roman" w:eastAsia="Times New Roman" w:hAnsi="Times New Roman" w:cs="Times New Roman"/>
          <w:sz w:val="24"/>
          <w:szCs w:val="24"/>
          <w:lang w:val="es-MX"/>
        </w:rPr>
        <w:t>Moises</w:t>
      </w:r>
      <w:proofErr w:type="spellEnd"/>
      <w:r w:rsidRPr="00F822A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F822A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/>
        </w:rPr>
        <w:t>1</w:t>
      </w:r>
      <w:r w:rsidRPr="00F822A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Hernández Pérez José </w:t>
      </w:r>
      <w:r w:rsidRPr="00E5748E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/>
        </w:rPr>
        <w:t>2</w:t>
      </w:r>
    </w:p>
    <w:p w14:paraId="02B72F5A" w14:textId="77777777" w:rsidR="00954D62" w:rsidRDefault="00954D62" w:rsidP="00CA35C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es-MX"/>
        </w:rPr>
      </w:pPr>
    </w:p>
    <w:p w14:paraId="696752BC" w14:textId="0F170F6B" w:rsidR="006B569A" w:rsidRPr="006B569A" w:rsidRDefault="00E5748E" w:rsidP="00CA35C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E5748E">
        <w:rPr>
          <w:rFonts w:ascii="Times New Roman" w:eastAsia="Times New Roman" w:hAnsi="Times New Roman" w:cs="Times New Roman"/>
          <w:vertAlign w:val="superscript"/>
          <w:lang w:val="es-MX"/>
        </w:rPr>
        <w:t xml:space="preserve">1 </w:t>
      </w:r>
      <w:r w:rsidRPr="00093C23">
        <w:rPr>
          <w:rFonts w:ascii="Times New Roman" w:eastAsiaTheme="majorEastAsia" w:hAnsi="Times New Roman" w:cs="Times New Roman"/>
          <w:noProof/>
          <w:color w:val="000000"/>
          <w:sz w:val="24"/>
          <w:szCs w:val="24"/>
          <w:lang w:val="es-ES"/>
        </w:rPr>
        <w:t>Instituto Tecnológico del Valle de Etla, Departamento de Gestión Empresarial. 2 Instituto Politécnico Nacional. CIIDIR-Unidad Oaxaca.</w:t>
      </w:r>
    </w:p>
    <w:p w14:paraId="46046EC1" w14:textId="77777777" w:rsidR="00954D62" w:rsidRDefault="00954D62" w:rsidP="00CA3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MX"/>
        </w:rPr>
      </w:pPr>
    </w:p>
    <w:p w14:paraId="3BDDEF88" w14:textId="48A03B01" w:rsidR="006E16C9" w:rsidRPr="006E16C9" w:rsidRDefault="00C6473B" w:rsidP="00CA35C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A27376">
        <w:rPr>
          <w:rFonts w:ascii="Times New Roman" w:eastAsia="Times New Roman" w:hAnsi="Times New Roman" w:cs="Times New Roman"/>
          <w:b/>
          <w:lang w:val="es-MX"/>
        </w:rPr>
        <w:t>A</w:t>
      </w:r>
      <w:r w:rsidR="006E16C9" w:rsidRPr="00A27376">
        <w:rPr>
          <w:rFonts w:ascii="Times New Roman" w:eastAsia="Times New Roman" w:hAnsi="Times New Roman" w:cs="Times New Roman"/>
          <w:b/>
          <w:lang w:val="es-MX"/>
        </w:rPr>
        <w:t xml:space="preserve">utor para correspondencia: </w:t>
      </w:r>
      <w:r w:rsidR="006E16C9" w:rsidRPr="006B569A">
        <w:rPr>
          <w:rFonts w:ascii="Times New Roman" w:hAnsi="Times New Roman" w:cs="Times New Roman"/>
          <w:i/>
          <w:color w:val="000000"/>
          <w:shd w:val="clear" w:color="auto" w:fill="FFFFFF"/>
          <w:lang w:val="es-MX"/>
        </w:rPr>
        <w:t>mosheh_3003@hotmail.com</w:t>
      </w:r>
      <w:r w:rsidR="006E16C9" w:rsidRPr="006B569A">
        <w:rPr>
          <w:rFonts w:ascii="Times New Roman" w:eastAsia="Times New Roman" w:hAnsi="Times New Roman" w:cs="Times New Roman"/>
          <w:lang w:val="es-MX"/>
        </w:rPr>
        <w:t xml:space="preserve"> </w:t>
      </w:r>
    </w:p>
    <w:p w14:paraId="43F7EED2" w14:textId="77777777" w:rsidR="00A27376" w:rsidRDefault="00A27376" w:rsidP="00CA35CC">
      <w:pPr>
        <w:pStyle w:val="Ttul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</w:pPr>
    </w:p>
    <w:p w14:paraId="58CC7722" w14:textId="52D7C448" w:rsidR="00954D62" w:rsidRPr="00954D62" w:rsidRDefault="002D43DF" w:rsidP="00CA35CC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A27376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Resumen</w:t>
      </w:r>
      <w:r w:rsidR="00954D6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 xml:space="preserve">: </w:t>
      </w:r>
      <w:r w:rsidR="00954D62" w:rsidRPr="00954D6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Deberá contener un máximo de 250 palabras, incluyendo el objetivo del trabajo y problema de investigación, metodología, resultados y conclusiones y/o recomendaciones. Se escribirá en letra </w:t>
      </w:r>
      <w:r w:rsidR="00954D62" w:rsidRPr="006B569A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Times New Roman</w:t>
      </w:r>
      <w:r w:rsidR="00954D62" w:rsidRPr="00954D6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, tamaño 11 pts, justificado, interlineado sencillo.</w:t>
      </w:r>
    </w:p>
    <w:p w14:paraId="7649CFE1" w14:textId="77777777" w:rsidR="002D43DF" w:rsidRPr="00B242A2" w:rsidRDefault="002D43DF" w:rsidP="00CA35CC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36BE4C75" w14:textId="644EE43F" w:rsidR="002D43DF" w:rsidRPr="00B242A2" w:rsidRDefault="002D43DF" w:rsidP="00CA35CC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A27376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Palabras Clave</w:t>
      </w:r>
      <w:r w:rsidR="00A27376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 xml:space="preserve">: 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Incluir después del resumen un total de cinco palabras clave como máximo, diferentes a las utilizadas en el título, y por orden alfabético.</w:t>
      </w:r>
    </w:p>
    <w:p w14:paraId="3D87F3EE" w14:textId="77777777" w:rsidR="002D43DF" w:rsidRPr="00B242A2" w:rsidRDefault="002D43DF" w:rsidP="00CA35CC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27CEB92B" w14:textId="5A6B561B" w:rsidR="002D43DF" w:rsidRDefault="002D43DF" w:rsidP="00CA35CC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A27376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Abstract y Key words</w:t>
      </w:r>
      <w:r w:rsidR="00A27376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 xml:space="preserve">: 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Son exactamente los mismos textos traducidos al inglés del resumen y las palabras clave, respectivamente.</w:t>
      </w:r>
    </w:p>
    <w:p w14:paraId="62D3412B" w14:textId="77777777" w:rsidR="005C1C8D" w:rsidRPr="005C1C8D" w:rsidRDefault="005C1C8D" w:rsidP="00CA35CC">
      <w:pPr>
        <w:jc w:val="both"/>
        <w:rPr>
          <w:lang w:val="es-ES"/>
        </w:rPr>
      </w:pPr>
    </w:p>
    <w:p w14:paraId="52EAA0FE" w14:textId="77777777" w:rsidR="00954D62" w:rsidRDefault="00954D62" w:rsidP="00954D62">
      <w:pPr>
        <w:spacing w:after="0" w:line="240" w:lineRule="auto"/>
        <w:rPr>
          <w:lang w:val="es-ES"/>
        </w:rPr>
      </w:pPr>
    </w:p>
    <w:p w14:paraId="40A26722" w14:textId="77777777" w:rsidR="00472673" w:rsidRPr="00B242A2" w:rsidRDefault="00472673" w:rsidP="00954D62">
      <w:pPr>
        <w:pStyle w:val="Ttulo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br w:type="page"/>
      </w:r>
    </w:p>
    <w:p w14:paraId="315B6C41" w14:textId="77777777" w:rsidR="004816B9" w:rsidRPr="00B242A2" w:rsidRDefault="004816B9" w:rsidP="00DC05BE">
      <w:pPr>
        <w:pStyle w:val="Ttulo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sectPr w:rsidR="004816B9" w:rsidRPr="00B242A2" w:rsidSect="004816B9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B54B87B" w14:textId="65E170E0" w:rsidR="00717AFC" w:rsidRPr="00B242A2" w:rsidRDefault="00717AFC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E5748E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lastRenderedPageBreak/>
        <w:t>Texto</w:t>
      </w:r>
      <w:r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en dos columnas </w:t>
      </w:r>
      <w:r w:rsidR="00C6473B"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L</w:t>
      </w:r>
      <w:r w:rsidRPr="00E5748E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etr</w:t>
      </w:r>
      <w:r w:rsidR="003225F8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a Times New Roman de 12 puntos, justificado. </w:t>
      </w:r>
    </w:p>
    <w:p w14:paraId="1C36095F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60124E50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Introducción</w:t>
      </w:r>
    </w:p>
    <w:p w14:paraId="395333DF" w14:textId="72FA4B4F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Enmarcar claramente el problema a resolver, justificación, sustento teórico y objetivos al final. Fundamentar preferentemente con referencias actualizadas en revistas de circulación nacional </w:t>
      </w:r>
      <w:r w:rsidR="00C6473B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e</w:t>
      </w:r>
      <w:r w:rsidR="00C6473B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internaci</w:t>
      </w:r>
      <w:r w:rsidR="00815C8D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onal, al menos de los últimos 5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años.</w:t>
      </w:r>
    </w:p>
    <w:p w14:paraId="47F9BF90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5336D113" w14:textId="07281DD9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Materiales y Método</w:t>
      </w:r>
      <w:r w:rsidR="00C6473B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s</w:t>
      </w:r>
    </w:p>
    <w:p w14:paraId="78FFB6F7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Incluir información necesaria para el entendimiento o reproducción de cada experimento o diseño.</w:t>
      </w:r>
    </w:p>
    <w:p w14:paraId="051B259C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Los procedimientos o técnicas de rutina no deben describirse, sólo se citarán las referencias pertinentes. Indicar la forma de medir las variables y los métodos de análisis y diseño utilizados.</w:t>
      </w:r>
    </w:p>
    <w:p w14:paraId="7D7E7928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77FAE92A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Resultados y Discusión</w:t>
      </w:r>
    </w:p>
    <w:p w14:paraId="6FCFF75A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Organizar los resultados en forma concisa, con ayuda de subtítulos, cuadros y/o figuras. Evite la duplicación de información en cuadros, figuras y texto.</w:t>
      </w:r>
    </w:p>
    <w:p w14:paraId="7BFA6568" w14:textId="00930E70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La discusión de los resultados presentados, debe estar respaldada con referencias bibliográficas actualizadas y de amplia difusión, y las pruebas estadísticas previamente descritas en materiales y métodos.Se</w:t>
      </w:r>
      <w:r w:rsidR="00AD6B0A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recomienda evitar hacer uso de 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datos no presentados en resultados y remarcar los hallazgos más importantes del trabajo respaldado por evidencia bibliográfica. Evitar detallar métodos en esta sección.</w:t>
      </w:r>
    </w:p>
    <w:p w14:paraId="50113A52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La discusión es la interpretación y una explicación de la relación entre los resultados y los conocimientos previos sobre el tema.</w:t>
      </w:r>
    </w:p>
    <w:p w14:paraId="3FF7393A" w14:textId="77777777" w:rsidR="002D43DF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15E9197B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Conclusiones</w:t>
      </w:r>
    </w:p>
    <w:p w14:paraId="2A833FDA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Son afirmaciones categóricas, breves y precisas de las aportaciones concretas al conocimiento, pero apoyadas en los 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resultados demostrables y comprobables del propio trabajo. Evítese numerar las conclusiones y el empleo de abreviaturas.</w:t>
      </w:r>
    </w:p>
    <w:p w14:paraId="08356291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Debe haber congruencia con la información presentada en el Resumen.</w:t>
      </w:r>
    </w:p>
    <w:p w14:paraId="03131C63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0F34AEED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>Agradecimientos</w:t>
      </w: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(opcional):</w:t>
      </w:r>
    </w:p>
    <w:p w14:paraId="73276CF9" w14:textId="5743652F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Deben ser breves y al final del artículo pero antes de “literatura citada”.</w:t>
      </w:r>
      <w:r w:rsidR="00815C8D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Si son trabajos derivados de proyectos</w:t>
      </w:r>
      <w:r w:rsidR="004816B9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de investigación</w:t>
      </w:r>
      <w:r w:rsidR="00815C8D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 xml:space="preserve"> anotar las fuentes de financiamiento</w:t>
      </w:r>
      <w:r w:rsidR="004816B9" w:rsidRPr="00B242A2"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  <w:t>, y clave.</w:t>
      </w:r>
    </w:p>
    <w:p w14:paraId="4A8C8A1D" w14:textId="77777777" w:rsidR="002D43DF" w:rsidRPr="00B242A2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0C9B458B" w14:textId="7AF79FA5" w:rsidR="002D43DF" w:rsidRPr="00951D9F" w:rsidRDefault="002D43DF" w:rsidP="00C0717B">
      <w:pPr>
        <w:pStyle w:val="Ttul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es-ES"/>
        </w:rPr>
      </w:pPr>
      <w:r w:rsidRPr="00B242A2">
        <w:rPr>
          <w:rFonts w:ascii="Times New Roman" w:hAnsi="Times New Roman" w:cs="Times New Roman"/>
          <w:b/>
          <w:noProof/>
          <w:color w:val="000000"/>
          <w:sz w:val="24"/>
          <w:szCs w:val="24"/>
          <w:lang w:val="es-ES"/>
        </w:rPr>
        <w:t xml:space="preserve">Literatura </w:t>
      </w:r>
      <w:r w:rsidRPr="00951D9F">
        <w:rPr>
          <w:rFonts w:ascii="Times New Roman" w:hAnsi="Times New Roman" w:cs="Times New Roman"/>
          <w:b/>
          <w:noProof/>
          <w:color w:val="auto"/>
          <w:sz w:val="24"/>
          <w:szCs w:val="24"/>
          <w:lang w:val="es-ES"/>
        </w:rPr>
        <w:t>citada:</w:t>
      </w:r>
      <w:r w:rsidR="00C0717B" w:rsidRPr="00951D9F">
        <w:rPr>
          <w:rFonts w:ascii="Times New Roman" w:hAnsi="Times New Roman" w:cs="Times New Roman"/>
          <w:b/>
          <w:noProof/>
          <w:color w:val="auto"/>
          <w:sz w:val="24"/>
          <w:szCs w:val="24"/>
          <w:lang w:val="es-ES"/>
        </w:rPr>
        <w:t xml:space="preserve"> formato APA.</w:t>
      </w:r>
    </w:p>
    <w:p w14:paraId="1D9AC323" w14:textId="4816D07B" w:rsidR="002D43DF" w:rsidRPr="00B242A2" w:rsidRDefault="002D43DF" w:rsidP="00951D9F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  <w:r w:rsidRPr="005C1C8D">
        <w:rPr>
          <w:rFonts w:ascii="Times New Roman" w:hAnsi="Times New Roman" w:cs="Times New Roman"/>
          <w:noProof/>
          <w:color w:val="auto"/>
          <w:sz w:val="24"/>
          <w:szCs w:val="24"/>
          <w:lang w:val="es-ES"/>
        </w:rPr>
        <w:t xml:space="preserve">Formada por la citas de los libros y artículos mencionados en el texto del trabajo, en </w:t>
      </w:r>
      <w:r w:rsidR="00C0717B" w:rsidRPr="005C1C8D">
        <w:rPr>
          <w:rFonts w:ascii="Times New Roman" w:hAnsi="Times New Roman" w:cs="Times New Roman"/>
          <w:noProof/>
          <w:color w:val="auto"/>
          <w:sz w:val="24"/>
          <w:szCs w:val="24"/>
          <w:lang w:val="es-ES"/>
        </w:rPr>
        <w:t xml:space="preserve"> </w:t>
      </w:r>
      <w:r w:rsidR="00951D9F">
        <w:rPr>
          <w:rFonts w:ascii="Times New Roman" w:hAnsi="Times New Roman" w:cs="Times New Roman"/>
          <w:noProof/>
          <w:color w:val="auto"/>
          <w:sz w:val="24"/>
          <w:szCs w:val="24"/>
          <w:lang w:val="es-ES"/>
        </w:rPr>
        <w:t xml:space="preserve">orden alfabético de autores. </w:t>
      </w:r>
    </w:p>
    <w:p w14:paraId="553CC824" w14:textId="77777777" w:rsidR="002D43DF" w:rsidRDefault="002D43DF" w:rsidP="00C0717B">
      <w:pPr>
        <w:pStyle w:val="Ttul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s-ES"/>
        </w:rPr>
      </w:pPr>
    </w:p>
    <w:p w14:paraId="17D6F049" w14:textId="77777777" w:rsidR="00C6473B" w:rsidRPr="00C0717B" w:rsidRDefault="00C6473B" w:rsidP="00C0717B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es-ES"/>
        </w:rPr>
      </w:pPr>
      <w:r w:rsidRPr="00C0717B">
        <w:rPr>
          <w:rFonts w:ascii="Times New Roman" w:eastAsiaTheme="majorEastAsia" w:hAnsi="Times New Roman" w:cs="Times New Roman"/>
          <w:b/>
          <w:noProof/>
          <w:color w:val="FF0000"/>
          <w:sz w:val="24"/>
          <w:szCs w:val="24"/>
          <w:lang w:val="es-ES"/>
        </w:rPr>
        <w:t>Nota sobre plagio</w:t>
      </w:r>
      <w:r w:rsidRPr="00C0717B">
        <w:rPr>
          <w:rFonts w:ascii="Times New Roman" w:eastAsiaTheme="majorEastAsia" w:hAnsi="Times New Roman" w:cs="Times New Roman"/>
          <w:noProof/>
          <w:color w:val="FF0000"/>
          <w:sz w:val="24"/>
          <w:szCs w:val="24"/>
          <w:lang w:val="es-ES"/>
        </w:rPr>
        <w:t xml:space="preserve">. </w:t>
      </w:r>
      <w:r w:rsidR="003C33A6" w:rsidRPr="00C0717B">
        <w:rPr>
          <w:rFonts w:ascii="Times New Roman" w:eastAsiaTheme="majorEastAsia" w:hAnsi="Times New Roman" w:cs="Times New Roman"/>
          <w:noProof/>
          <w:color w:val="FF0000"/>
          <w:sz w:val="24"/>
          <w:szCs w:val="24"/>
          <w:lang w:val="es-ES"/>
        </w:rPr>
        <w:t>El plagio se refiere al acto de apropiación de ideas, procesos, resultados, palabras u obras de otras personas sin otorgar el crédito apropiado.</w:t>
      </w:r>
    </w:p>
    <w:p w14:paraId="2BCCE6E1" w14:textId="77777777" w:rsidR="003032EB" w:rsidRPr="00A6472E" w:rsidRDefault="003032EB" w:rsidP="00C0717B">
      <w:pPr>
        <w:spacing w:after="0" w:line="240" w:lineRule="auto"/>
        <w:rPr>
          <w:rFonts w:ascii="Times New Roman" w:eastAsiaTheme="majorEastAsia" w:hAnsi="Times New Roman" w:cs="Times New Roman"/>
          <w:noProof/>
          <w:color w:val="000000"/>
          <w:sz w:val="24"/>
          <w:szCs w:val="24"/>
          <w:lang w:val="es-ES"/>
        </w:rPr>
      </w:pPr>
    </w:p>
    <w:sectPr w:rsidR="003032EB" w:rsidRPr="00A6472E" w:rsidSect="004B149E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2793" w14:textId="77777777" w:rsidR="00C07583" w:rsidRDefault="00C07583" w:rsidP="004B149E">
      <w:pPr>
        <w:spacing w:after="0" w:line="240" w:lineRule="auto"/>
      </w:pPr>
      <w:r>
        <w:separator/>
      </w:r>
    </w:p>
  </w:endnote>
  <w:endnote w:type="continuationSeparator" w:id="0">
    <w:p w14:paraId="3EA8AC0A" w14:textId="77777777" w:rsidR="00C07583" w:rsidRDefault="00C07583" w:rsidP="004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5466" w14:textId="1F4221F1" w:rsidR="009C10C1" w:rsidRDefault="00EB5177">
    <w:pPr>
      <w:pStyle w:val="Piedepgina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22A37C3" wp14:editId="2383533B">
              <wp:simplePos x="0" y="0"/>
              <wp:positionH relativeFrom="page">
                <wp:align>right</wp:align>
              </wp:positionH>
              <wp:positionV relativeFrom="paragraph">
                <wp:posOffset>302260</wp:posOffset>
              </wp:positionV>
              <wp:extent cx="7762875" cy="33147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331470"/>
                        <a:chOff x="0" y="0"/>
                        <a:chExt cx="7762875" cy="331470"/>
                      </a:xfrm>
                    </wpg:grpSpPr>
                    <pic:pic xmlns:pic="http://schemas.openxmlformats.org/drawingml/2006/picture">
                      <pic:nvPicPr>
                        <pic:cNvPr id="13" name="Imagen 13" descr="Z:\11_JORNADAS\CENEFA_PIE_XI_JORNADAS_3_18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28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6219825" y="57150"/>
                          <a:ext cx="9334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4B61" w14:textId="77777777" w:rsidR="00EB5177" w:rsidRPr="00A326C5" w:rsidRDefault="00EB5177" w:rsidP="00EB5177">
                            <w:pPr>
                              <w:spacing w:after="0"/>
                              <w:jc w:val="right"/>
                              <w:rPr>
                                <w:b/>
                                <w:color w:val="5E2042"/>
                                <w:sz w:val="20"/>
                              </w:rPr>
                            </w:pPr>
                            <w:r w:rsidRPr="00A326C5">
                              <w:rPr>
                                <w:b/>
                                <w:color w:val="5E2042"/>
                                <w:sz w:val="20"/>
                              </w:rPr>
                              <w:t>www.ipn.mx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2A37C3" id="Grupo 2" o:spid="_x0000_s1033" style="position:absolute;margin-left:560.05pt;margin-top:23.8pt;width:611.25pt;height:26.1pt;z-index:251668480;mso-position-horizontal:right;mso-position-horizontal-relative:page" coordsize="77628,3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34" type="#_x0000_t75" style="position:absolute;width:77628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">
                <v:imagedata r:id="rId2" o:title="CENEFA_PIE_XI_JORNADAS_3_18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5" type="#_x0000_t202" style="position:absolute;left:62198;top:571;width:933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02CF4B61" w14:textId="77777777" w:rsidR="00EB5177" w:rsidRPr="00A326C5" w:rsidRDefault="00EB5177" w:rsidP="00EB5177">
                      <w:pPr>
                        <w:spacing w:after="0"/>
                        <w:jc w:val="right"/>
                        <w:rPr>
                          <w:b/>
                          <w:color w:val="5E2042"/>
                          <w:sz w:val="20"/>
                        </w:rPr>
                      </w:pPr>
                      <w:r w:rsidRPr="00A326C5">
                        <w:rPr>
                          <w:b/>
                          <w:color w:val="5E2042"/>
                          <w:sz w:val="20"/>
                        </w:rPr>
                        <w:t>www.ipn.mx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9C10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3338" w14:textId="77777777" w:rsidR="00C07583" w:rsidRDefault="00C07583" w:rsidP="004B149E">
      <w:pPr>
        <w:spacing w:after="0" w:line="240" w:lineRule="auto"/>
      </w:pPr>
      <w:r>
        <w:separator/>
      </w:r>
    </w:p>
  </w:footnote>
  <w:footnote w:type="continuationSeparator" w:id="0">
    <w:p w14:paraId="1B74BA9C" w14:textId="77777777" w:rsidR="00C07583" w:rsidRDefault="00C07583" w:rsidP="004B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0295" w14:textId="405BB330" w:rsidR="00135E3A" w:rsidRPr="00AD6B0A" w:rsidRDefault="00AD6B0A" w:rsidP="00135E3A">
    <w:pPr>
      <w:pStyle w:val="Encabezado"/>
    </w:pPr>
    <w:r w:rsidRPr="00AD6B0A"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F94613" wp14:editId="18F60B3C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2714625" cy="457200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4625" cy="457200"/>
                        <a:chOff x="-38100" y="38100"/>
                        <a:chExt cx="2571165" cy="45720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8100" y="68239"/>
                          <a:ext cx="761365" cy="340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Cuadro de texto 16"/>
                      <wps:cNvSpPr txBox="1"/>
                      <wps:spPr>
                        <a:xfrm>
                          <a:off x="683832" y="38100"/>
                          <a:ext cx="184923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9F0E" w14:textId="77777777" w:rsidR="00135E3A" w:rsidRPr="00135E3A" w:rsidRDefault="00135E3A" w:rsidP="00135E3A">
                            <w:pPr>
                              <w:spacing w:after="0"/>
                              <w:rPr>
                                <w:color w:val="5E2042"/>
                                <w:sz w:val="16"/>
                                <w:lang w:val="es-MX"/>
                              </w:rPr>
                            </w:pPr>
                            <w:r w:rsidRPr="00135E3A">
                              <w:rPr>
                                <w:color w:val="5E2042"/>
                                <w:sz w:val="16"/>
                                <w:lang w:val="es-MX"/>
                              </w:rPr>
                              <w:t>Centro Interdisciplinario de Investigación</w:t>
                            </w:r>
                          </w:p>
                          <w:p w14:paraId="7F24E0A1" w14:textId="77777777" w:rsidR="00135E3A" w:rsidRPr="00135E3A" w:rsidRDefault="00135E3A" w:rsidP="00135E3A">
                            <w:pPr>
                              <w:spacing w:after="0"/>
                              <w:rPr>
                                <w:color w:val="5E2042"/>
                                <w:sz w:val="16"/>
                                <w:lang w:val="es-MX"/>
                              </w:rPr>
                            </w:pPr>
                            <w:r w:rsidRPr="00135E3A">
                              <w:rPr>
                                <w:color w:val="5E2042"/>
                                <w:sz w:val="16"/>
                                <w:lang w:val="es-MX"/>
                              </w:rPr>
                              <w:t>Para el Desarrollo Integral Regional</w:t>
                            </w:r>
                          </w:p>
                          <w:p w14:paraId="44CA8D21" w14:textId="77777777" w:rsidR="00135E3A" w:rsidRPr="00585F5F" w:rsidRDefault="00135E3A" w:rsidP="00135E3A">
                            <w:pPr>
                              <w:spacing w:after="0"/>
                              <w:rPr>
                                <w:color w:val="5E2042"/>
                                <w:sz w:val="16"/>
                              </w:rPr>
                            </w:pPr>
                            <w:proofErr w:type="spellStart"/>
                            <w:r w:rsidRPr="00585F5F">
                              <w:rPr>
                                <w:color w:val="5E2042"/>
                                <w:sz w:val="16"/>
                              </w:rPr>
                              <w:t>Unidad</w:t>
                            </w:r>
                            <w:proofErr w:type="spellEnd"/>
                            <w:r w:rsidRPr="00585F5F">
                              <w:rPr>
                                <w:color w:val="5E2042"/>
                                <w:sz w:val="16"/>
                              </w:rPr>
                              <w:t xml:space="preserve"> Oaxaca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F94613" id="Grupo 14" o:spid="_x0000_s1026" style="position:absolute;margin-left:0;margin-top:-4.55pt;width:213.75pt;height:36pt;z-index:251666432;mso-width-relative:margin" coordorigin="-381,381" coordsize="25711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left:-381;top:682;width:7613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8" type="#_x0000_t202" style="position:absolute;left:6838;top:381;width:184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752A9F0E" w14:textId="77777777" w:rsidR="00135E3A" w:rsidRPr="00135E3A" w:rsidRDefault="00135E3A" w:rsidP="00135E3A">
                      <w:pPr>
                        <w:spacing w:after="0"/>
                        <w:rPr>
                          <w:color w:val="5E2042"/>
                          <w:sz w:val="16"/>
                          <w:lang w:val="es-MX"/>
                        </w:rPr>
                      </w:pPr>
                      <w:r w:rsidRPr="00135E3A">
                        <w:rPr>
                          <w:color w:val="5E2042"/>
                          <w:sz w:val="16"/>
                          <w:lang w:val="es-MX"/>
                        </w:rPr>
                        <w:t>Centro Interdisciplinario de Investigación</w:t>
                      </w:r>
                    </w:p>
                    <w:p w14:paraId="7F24E0A1" w14:textId="77777777" w:rsidR="00135E3A" w:rsidRPr="00135E3A" w:rsidRDefault="00135E3A" w:rsidP="00135E3A">
                      <w:pPr>
                        <w:spacing w:after="0"/>
                        <w:rPr>
                          <w:color w:val="5E2042"/>
                          <w:sz w:val="16"/>
                          <w:lang w:val="es-MX"/>
                        </w:rPr>
                      </w:pPr>
                      <w:r w:rsidRPr="00135E3A">
                        <w:rPr>
                          <w:color w:val="5E2042"/>
                          <w:sz w:val="16"/>
                          <w:lang w:val="es-MX"/>
                        </w:rPr>
                        <w:t>Para el Desarrollo Integral Regional</w:t>
                      </w:r>
                    </w:p>
                    <w:p w14:paraId="44CA8D21" w14:textId="77777777" w:rsidR="00135E3A" w:rsidRPr="00585F5F" w:rsidRDefault="00135E3A" w:rsidP="00135E3A">
                      <w:pPr>
                        <w:spacing w:after="0"/>
                        <w:rPr>
                          <w:color w:val="5E2042"/>
                          <w:sz w:val="16"/>
                        </w:rPr>
                      </w:pPr>
                      <w:proofErr w:type="spellStart"/>
                      <w:r w:rsidRPr="00585F5F">
                        <w:rPr>
                          <w:color w:val="5E2042"/>
                          <w:sz w:val="16"/>
                        </w:rPr>
                        <w:t>Unidad</w:t>
                      </w:r>
                      <w:proofErr w:type="spellEnd"/>
                      <w:r w:rsidRPr="00585F5F">
                        <w:rPr>
                          <w:color w:val="5E2042"/>
                          <w:sz w:val="16"/>
                        </w:rPr>
                        <w:t xml:space="preserve"> Oaxaca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0D7EA2" wp14:editId="28C3E648">
              <wp:simplePos x="0" y="0"/>
              <wp:positionH relativeFrom="column">
                <wp:posOffset>4562475</wp:posOffset>
              </wp:positionH>
              <wp:positionV relativeFrom="paragraph">
                <wp:posOffset>-142875</wp:posOffset>
              </wp:positionV>
              <wp:extent cx="1485900" cy="628650"/>
              <wp:effectExtent l="0" t="0" r="0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5900" cy="628650"/>
                        <a:chOff x="0" y="0"/>
                        <a:chExt cx="1485900" cy="62865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0"/>
                          <a:ext cx="1281430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38100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427D" w14:textId="77777777" w:rsidR="00135E3A" w:rsidRPr="000A0F1F" w:rsidRDefault="00135E3A" w:rsidP="00135E3A">
                            <w:pPr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761E28" w:themeColor="accent2" w:themeShade="BF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0A0F1F">
                              <w:rPr>
                                <w:rFonts w:ascii="Trebuchet MS" w:hAnsi="Trebuchet MS" w:cs="Tahoma"/>
                                <w:b/>
                                <w:color w:val="761E28" w:themeColor="accent2" w:themeShade="BF"/>
                                <w:sz w:val="16"/>
                                <w:szCs w:val="20"/>
                              </w:rPr>
                              <w:t>17</w:t>
                            </w:r>
                            <w:proofErr w:type="gramEnd"/>
                            <w:r w:rsidRPr="000A0F1F">
                              <w:rPr>
                                <w:rFonts w:ascii="Trebuchet MS" w:hAnsi="Trebuchet MS" w:cs="Tahoma"/>
                                <w:b/>
                                <w:color w:val="761E28" w:themeColor="accent2" w:themeShade="BF"/>
                                <w:sz w:val="16"/>
                                <w:szCs w:val="20"/>
                              </w:rPr>
                              <w:t xml:space="preserve"> y 18 de mayo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0D7EA2" id="Grupo 3" o:spid="_x0000_s1029" style="position:absolute;margin-left:359.25pt;margin-top:-11.25pt;width:117pt;height:49.5pt;z-index:251665408" coordsize="14859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">
              <v:shape id="Imagen 10" o:spid="_x0000_s1030" type="#_x0000_t75" style="position:absolute;left:952;width:1281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">
                <v:imagedata r:id="rId4" o:title="" chromakey="white"/>
                <v:path arrowok="t"/>
              </v:shape>
              <v:shape id="_x0000_s1031" type="#_x0000_t202" style="position:absolute;top:3810;width:1485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053427D" w14:textId="77777777" w:rsidR="00135E3A" w:rsidRPr="000A0F1F" w:rsidRDefault="00135E3A" w:rsidP="00135E3A">
                      <w:pPr>
                        <w:jc w:val="center"/>
                        <w:rPr>
                          <w:rFonts w:ascii="Trebuchet MS" w:hAnsi="Trebuchet MS" w:cs="Tahoma"/>
                          <w:b/>
                          <w:color w:val="761E28" w:themeColor="accent2" w:themeShade="BF"/>
                          <w:sz w:val="16"/>
                          <w:szCs w:val="20"/>
                        </w:rPr>
                      </w:pPr>
                      <w:proofErr w:type="gramStart"/>
                      <w:r w:rsidRPr="000A0F1F">
                        <w:rPr>
                          <w:rFonts w:ascii="Trebuchet MS" w:hAnsi="Trebuchet MS" w:cs="Tahoma"/>
                          <w:b/>
                          <w:color w:val="761E28" w:themeColor="accent2" w:themeShade="BF"/>
                          <w:sz w:val="16"/>
                          <w:szCs w:val="20"/>
                        </w:rPr>
                        <w:t>17</w:t>
                      </w:r>
                      <w:proofErr w:type="gramEnd"/>
                      <w:r w:rsidRPr="000A0F1F">
                        <w:rPr>
                          <w:rFonts w:ascii="Trebuchet MS" w:hAnsi="Trebuchet MS" w:cs="Tahoma"/>
                          <w:b/>
                          <w:color w:val="761E28" w:themeColor="accent2" w:themeShade="BF"/>
                          <w:sz w:val="16"/>
                          <w:szCs w:val="20"/>
                        </w:rPr>
                        <w:t xml:space="preserve"> y 18 de mayo de 2018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135E3A" w:rsidRPr="00AD6B0A">
      <w:t xml:space="preserve">  </w:t>
    </w:r>
    <w:r w:rsidR="00135E3A" w:rsidRPr="00AD6B0A">
      <w:tab/>
    </w:r>
  </w:p>
  <w:p w14:paraId="54ED1B7E" w14:textId="32C8F236" w:rsidR="00135E3A" w:rsidRPr="00AD6B0A" w:rsidRDefault="00A27376" w:rsidP="00135E3A">
    <w:pPr>
      <w:pStyle w:val="Encabezado"/>
    </w:pPr>
    <w:r w:rsidRPr="00AD6B0A"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DF4B882" wp14:editId="46BA6F79">
              <wp:simplePos x="0" y="0"/>
              <wp:positionH relativeFrom="column">
                <wp:posOffset>1802130</wp:posOffset>
              </wp:positionH>
              <wp:positionV relativeFrom="paragraph">
                <wp:posOffset>140335</wp:posOffset>
              </wp:positionV>
              <wp:extent cx="2360930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2849E" w14:textId="4F19301F" w:rsidR="00A27376" w:rsidRPr="00AD6B0A" w:rsidRDefault="00AD6B0A" w:rsidP="00A2737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right" w:pos="7087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es-MX"/>
                            </w:rPr>
                          </w:pPr>
                          <w:r w:rsidRPr="00AD6B0A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EXTENSO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F4B882" id="Cuadro de texto 2" o:spid="_x0000_s1032" type="#_x0000_t202" style="position:absolute;margin-left:141.9pt;margin-top:11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65EgIAAAE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" filled="f" stroked="f">
              <v:textbox style="mso-fit-shape-to-text:t">
                <w:txbxContent>
                  <w:p w14:paraId="7222849E" w14:textId="4F19301F" w:rsidR="00A27376" w:rsidRPr="00AD6B0A" w:rsidRDefault="00AD6B0A" w:rsidP="00A27376">
                    <w:pPr>
                      <w:pStyle w:val="Encabezado"/>
                      <w:tabs>
                        <w:tab w:val="clear" w:pos="4419"/>
                        <w:tab w:val="clear" w:pos="8838"/>
                        <w:tab w:val="right" w:pos="7087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lang w:val="es-MX"/>
                      </w:rPr>
                    </w:pPr>
                    <w:r w:rsidRPr="00AD6B0A">
                      <w:rPr>
                        <w:rFonts w:ascii="Times New Roman" w:hAnsi="Times New Roman" w:cs="Times New Roman"/>
                        <w:b/>
                        <w:sz w:val="28"/>
                      </w:rPr>
                      <w:t>EXTENSO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94DA10" w14:textId="122B5F7E" w:rsidR="00135E3A" w:rsidRPr="00AD6B0A" w:rsidRDefault="00135E3A" w:rsidP="00135E3A">
    <w:pPr>
      <w:pStyle w:val="Encabezado"/>
    </w:pPr>
  </w:p>
  <w:p w14:paraId="434F5977" w14:textId="77777777" w:rsidR="00AD6B0A" w:rsidRPr="00AD6B0A" w:rsidRDefault="00AD6B0A" w:rsidP="00135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2E8"/>
    <w:multiLevelType w:val="multilevel"/>
    <w:tmpl w:val="92B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082"/>
    <w:multiLevelType w:val="multilevel"/>
    <w:tmpl w:val="E7F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439E3"/>
    <w:multiLevelType w:val="multilevel"/>
    <w:tmpl w:val="DD4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3306D"/>
    <w:multiLevelType w:val="multilevel"/>
    <w:tmpl w:val="E2D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82543"/>
    <w:multiLevelType w:val="multilevel"/>
    <w:tmpl w:val="509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A7B35"/>
    <w:multiLevelType w:val="multilevel"/>
    <w:tmpl w:val="C674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147CB6"/>
    <w:multiLevelType w:val="multilevel"/>
    <w:tmpl w:val="252A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04C5B"/>
    <w:multiLevelType w:val="multilevel"/>
    <w:tmpl w:val="FC9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839EE"/>
    <w:multiLevelType w:val="multilevel"/>
    <w:tmpl w:val="4B5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AE25EA"/>
    <w:multiLevelType w:val="multilevel"/>
    <w:tmpl w:val="5B4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3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E"/>
    <w:rsid w:val="00081CFF"/>
    <w:rsid w:val="000C5731"/>
    <w:rsid w:val="000E72EE"/>
    <w:rsid w:val="00135E3A"/>
    <w:rsid w:val="002158F3"/>
    <w:rsid w:val="002352DA"/>
    <w:rsid w:val="00242A9D"/>
    <w:rsid w:val="00252F12"/>
    <w:rsid w:val="002D43DF"/>
    <w:rsid w:val="002F5D77"/>
    <w:rsid w:val="003032EB"/>
    <w:rsid w:val="003225F8"/>
    <w:rsid w:val="003C33A6"/>
    <w:rsid w:val="003C69EC"/>
    <w:rsid w:val="003F2C77"/>
    <w:rsid w:val="004170ED"/>
    <w:rsid w:val="00461E10"/>
    <w:rsid w:val="00472673"/>
    <w:rsid w:val="004816B9"/>
    <w:rsid w:val="004B149E"/>
    <w:rsid w:val="00572198"/>
    <w:rsid w:val="00585710"/>
    <w:rsid w:val="00585F5F"/>
    <w:rsid w:val="00590967"/>
    <w:rsid w:val="005A01AC"/>
    <w:rsid w:val="005C1C8D"/>
    <w:rsid w:val="006219EB"/>
    <w:rsid w:val="0064498E"/>
    <w:rsid w:val="006A1BB6"/>
    <w:rsid w:val="006B569A"/>
    <w:rsid w:val="006E16C9"/>
    <w:rsid w:val="007067DD"/>
    <w:rsid w:val="00717AFC"/>
    <w:rsid w:val="00815C8D"/>
    <w:rsid w:val="00894A8B"/>
    <w:rsid w:val="008A055B"/>
    <w:rsid w:val="008C7F63"/>
    <w:rsid w:val="008D00C2"/>
    <w:rsid w:val="00945A69"/>
    <w:rsid w:val="00951D9F"/>
    <w:rsid w:val="009542F3"/>
    <w:rsid w:val="00954D62"/>
    <w:rsid w:val="009714B4"/>
    <w:rsid w:val="009C10C1"/>
    <w:rsid w:val="00A27376"/>
    <w:rsid w:val="00A326C5"/>
    <w:rsid w:val="00A6472E"/>
    <w:rsid w:val="00AC44F1"/>
    <w:rsid w:val="00AD6B0A"/>
    <w:rsid w:val="00B07102"/>
    <w:rsid w:val="00B17348"/>
    <w:rsid w:val="00B242A2"/>
    <w:rsid w:val="00B41700"/>
    <w:rsid w:val="00C0717B"/>
    <w:rsid w:val="00C07583"/>
    <w:rsid w:val="00C305A8"/>
    <w:rsid w:val="00C6473B"/>
    <w:rsid w:val="00CA35CC"/>
    <w:rsid w:val="00D7123D"/>
    <w:rsid w:val="00D7307B"/>
    <w:rsid w:val="00DC05BE"/>
    <w:rsid w:val="00DF5316"/>
    <w:rsid w:val="00E14185"/>
    <w:rsid w:val="00E5748E"/>
    <w:rsid w:val="00E73363"/>
    <w:rsid w:val="00E76295"/>
    <w:rsid w:val="00E82805"/>
    <w:rsid w:val="00EA5DC7"/>
    <w:rsid w:val="00EB5177"/>
    <w:rsid w:val="00EC77D0"/>
    <w:rsid w:val="00EF3063"/>
    <w:rsid w:val="00F26D14"/>
    <w:rsid w:val="00F822AB"/>
    <w:rsid w:val="00F9188C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64A7D"/>
  <w15:docId w15:val="{8925C433-C493-40DD-8ACF-70FC9A50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1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49E"/>
  </w:style>
  <w:style w:type="paragraph" w:styleId="Piedepgina">
    <w:name w:val="footer"/>
    <w:basedOn w:val="Normal"/>
    <w:link w:val="PiedepginaCar"/>
    <w:uiPriority w:val="99"/>
    <w:unhideWhenUsed/>
    <w:rsid w:val="004B1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49E"/>
  </w:style>
  <w:style w:type="paragraph" w:customStyle="1" w:styleId="xmsonormal">
    <w:name w:val="x_msonormal"/>
    <w:basedOn w:val="Normal"/>
    <w:rsid w:val="004B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2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2D43DF"/>
  </w:style>
  <w:style w:type="character" w:styleId="Hipervnculo">
    <w:name w:val="Hyperlink"/>
    <w:basedOn w:val="Fuentedeprrafopredeter"/>
    <w:uiPriority w:val="99"/>
    <w:semiHidden/>
    <w:unhideWhenUsed/>
    <w:rsid w:val="002D43D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7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O%20VALDIR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22B6-80D2-46CE-B4F3-405A1A0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informe.dotx</Template>
  <TotalTime>0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Valdir Salinas Camargo</dc:creator>
  <cp:lastModifiedBy>Guerrero</cp:lastModifiedBy>
  <cp:revision>2</cp:revision>
  <dcterms:created xsi:type="dcterms:W3CDTF">2018-05-21T18:48:00Z</dcterms:created>
  <dcterms:modified xsi:type="dcterms:W3CDTF">2018-05-21T18:48:00Z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